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93" w:rsidRDefault="00D02293" w:rsidP="00D02293">
      <w:pPr>
        <w:pStyle w:val="Rubrik"/>
      </w:pPr>
      <w:bookmarkStart w:id="0" w:name="_GoBack"/>
      <w:bookmarkEnd w:id="0"/>
      <w:r>
        <w:rPr>
          <w:rStyle w:val="s3"/>
        </w:rPr>
        <w:t>Skolrådsmöte </w:t>
      </w:r>
      <w:hyperlink r:id="rId5" w:history="1">
        <w:r>
          <w:rPr>
            <w:rStyle w:val="Hyperlnk"/>
          </w:rPr>
          <w:t>29/9 2015</w:t>
        </w:r>
      </w:hyperlink>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 xml:space="preserve">Närvarande var: Carolin Sedin, Annica Jansson, Elin Blom, Louise Berglind, Helen Saukkonen, Emma </w:t>
      </w:r>
      <w:proofErr w:type="spellStart"/>
      <w:r>
        <w:rPr>
          <w:rStyle w:val="s4"/>
        </w:rPr>
        <w:t>Hylvander</w:t>
      </w:r>
      <w:proofErr w:type="spellEnd"/>
      <w:r>
        <w:rPr>
          <w:rStyle w:val="s4"/>
        </w:rPr>
        <w:t>, Mia Viklund och Andreas Lundgren.</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Ordförande, Elin Blom.</w:t>
      </w:r>
    </w:p>
    <w:p w:rsidR="00D02293" w:rsidRDefault="00D02293" w:rsidP="00D02293">
      <w:pPr>
        <w:pStyle w:val="s2"/>
        <w:spacing w:before="0" w:beforeAutospacing="0" w:after="0" w:afterAutospacing="0"/>
        <w:rPr>
          <w:rStyle w:val="s4"/>
        </w:rPr>
      </w:pPr>
    </w:p>
    <w:p w:rsidR="00D02293" w:rsidRDefault="00D02293" w:rsidP="00D02293">
      <w:pPr>
        <w:pStyle w:val="s2"/>
        <w:spacing w:before="0" w:beforeAutospacing="0" w:after="0" w:afterAutospacing="0"/>
      </w:pPr>
      <w:r>
        <w:rPr>
          <w:rStyle w:val="s4"/>
        </w:rPr>
        <w:t>Sekreterare, Mia Viklund.</w:t>
      </w:r>
    </w:p>
    <w:p w:rsidR="00D02293" w:rsidRDefault="00D02293" w:rsidP="00D02293">
      <w:pPr>
        <w:pStyle w:val="s2"/>
        <w:spacing w:before="0" w:beforeAutospacing="0" w:after="0" w:afterAutospacing="0"/>
        <w:rPr>
          <w:rStyle w:val="s4"/>
        </w:rPr>
      </w:pPr>
    </w:p>
    <w:p w:rsidR="00D02293" w:rsidRDefault="00D02293" w:rsidP="00D02293">
      <w:pPr>
        <w:pStyle w:val="s2"/>
        <w:spacing w:before="0" w:beforeAutospacing="0" w:after="0" w:afterAutospacing="0"/>
      </w:pPr>
      <w:r>
        <w:rPr>
          <w:rStyle w:val="s4"/>
        </w:rPr>
        <w:t>Genomgång av föregående protokoll.</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Det kommer inte bli någon mer huvudrätt till lunchen men det kommer däremot bli mer och fler grönsaker. </w:t>
      </w:r>
    </w:p>
    <w:p w:rsidR="00D02293" w:rsidRDefault="00D02293" w:rsidP="00D02293">
      <w:pPr>
        <w:pStyle w:val="s2"/>
        <w:spacing w:before="0" w:beforeAutospacing="0" w:after="0" w:afterAutospacing="0"/>
      </w:pPr>
      <w:r>
        <w:rPr>
          <w:rStyle w:val="s4"/>
        </w:rPr>
        <w:t>Ett matråd kommer att införas, där kommer elever och lärare att prata mat.</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En del elever tycker att det är stökigt på bussarna till och från skolan. De äldre eleverna ”paxar” platser och säger till de yngre att flytta på sig, det förekommer även att elever inte använder bälten. Vi ber er föräldrar att prata med era barn om detta hemma. </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 xml:space="preserve">Elever som har musikundervisning i skolan bör bli påminda av sina föräldrar om dag och tid och kanske lära sig klockan. </w:t>
      </w:r>
      <w:proofErr w:type="gramStart"/>
      <w:r>
        <w:rPr>
          <w:rStyle w:val="s4"/>
        </w:rPr>
        <w:t>En</w:t>
      </w:r>
      <w:proofErr w:type="gramEnd"/>
      <w:r>
        <w:rPr>
          <w:rStyle w:val="s4"/>
        </w:rPr>
        <w:t xml:space="preserve"> ide var att ha en digitalklocka med alarm som är satt fem minuter innan musiklektionen börjar. </w:t>
      </w:r>
      <w:proofErr w:type="gramStart"/>
      <w:r>
        <w:rPr>
          <w:rStyle w:val="s4"/>
        </w:rPr>
        <w:t>En</w:t>
      </w:r>
      <w:proofErr w:type="gramEnd"/>
      <w:r>
        <w:rPr>
          <w:rStyle w:val="s4"/>
        </w:rPr>
        <w:t xml:space="preserve"> annan ide var att läraren skriver upp på tavlan vilken elev som har undervisning just idag. </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Elevrådet har fått i uppgift att kolla om det finns något intresse för någon ordnad aktivitet efter skolan mellan 14 och 15.</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Det finns en hel del omärkta kvarglömda kläder som kommer att skänkas till bättre behövande vecka 44. Kolla gärna om just ditt barns vantar eller strumpor ligger i någon av lådorna i hallen. Föräldrar bör märka sitt barns kläder med namn.</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 xml:space="preserve">Månadens </w:t>
      </w:r>
      <w:proofErr w:type="spellStart"/>
      <w:r>
        <w:rPr>
          <w:rStyle w:val="s4"/>
        </w:rPr>
        <w:t>SMILEtema</w:t>
      </w:r>
      <w:proofErr w:type="spellEnd"/>
      <w:r>
        <w:rPr>
          <w:rStyle w:val="s4"/>
        </w:rPr>
        <w:t xml:space="preserve"> är samarbetsförmåga, initiativ till lek och hur man tar sig in i lek. 2-3:an kommer att starta detta med ett rollspel.</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Friidrottsdagar har anordnats på Marmavallen i Alunda. Alunda SK bjöd in skolan för att få prova på friidrott. Eleverna tyckte detta var jätteroligt trots det ruggiga vädret dock blev det lite väl mycket väntan.</w:t>
      </w:r>
    </w:p>
    <w:p w:rsidR="00D02293" w:rsidRDefault="00D02293" w:rsidP="00D02293">
      <w:pPr>
        <w:pStyle w:val="s2"/>
        <w:spacing w:before="0" w:beforeAutospacing="0" w:after="0" w:afterAutospacing="0"/>
      </w:pPr>
      <w:r>
        <w:rPr>
          <w:rStyle w:val="s4"/>
        </w:rPr>
        <w:t>Ett önskemål från de äldre eleverna var att det skulle vara mer träningsinriktat istället för tävling.</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proofErr w:type="spellStart"/>
      <w:r>
        <w:rPr>
          <w:rStyle w:val="s4"/>
        </w:rPr>
        <w:t>Stavbydagen</w:t>
      </w:r>
      <w:proofErr w:type="spellEnd"/>
      <w:r>
        <w:rPr>
          <w:rStyle w:val="s4"/>
        </w:rPr>
        <w:t xml:space="preserve"> avlöpte bra, nästan alla elever var närvarande och vi har bara fått positiv respons.</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 xml:space="preserve">Läxhjälp finns att få på skolan. Måndagar </w:t>
      </w:r>
      <w:proofErr w:type="spellStart"/>
      <w:r>
        <w:rPr>
          <w:rStyle w:val="s4"/>
        </w:rPr>
        <w:t>kl</w:t>
      </w:r>
      <w:proofErr w:type="spellEnd"/>
      <w:r>
        <w:rPr>
          <w:rStyle w:val="s4"/>
        </w:rPr>
        <w:t xml:space="preserve"> 14-14:45 för åk F-5. Tisdagar </w:t>
      </w:r>
      <w:proofErr w:type="spellStart"/>
      <w:r>
        <w:rPr>
          <w:rStyle w:val="s4"/>
        </w:rPr>
        <w:t>kl</w:t>
      </w:r>
      <w:proofErr w:type="spellEnd"/>
      <w:r>
        <w:rPr>
          <w:rStyle w:val="s4"/>
        </w:rPr>
        <w:t xml:space="preserve"> 14-14:45 för åk 6-8. Detta gäller även för elever som inte går på fritids så ta chansen att får hjälp med läxorna. Det finns personal på plats som kan handleda. </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lastRenderedPageBreak/>
        <w:t>En lathund för luciafirande och disco kommer att fixas så det blir lättare att ha koll på vad som behövs göras eller inhandlas.</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Föräldramötet var inte så välbesökt som önskats. Hur gör vi för att locka fler föräldrar att bli engagerade i barnens skola??</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t> </w:t>
      </w:r>
    </w:p>
    <w:p w:rsidR="00D02293" w:rsidRDefault="00D02293" w:rsidP="00D02293">
      <w:pPr>
        <w:pStyle w:val="s2"/>
        <w:spacing w:before="0" w:beforeAutospacing="0" w:after="0" w:afterAutospacing="0"/>
      </w:pPr>
      <w:r>
        <w:rPr>
          <w:rStyle w:val="s4"/>
        </w:rPr>
        <w:t xml:space="preserve">Nästa möte är den 19 november </w:t>
      </w:r>
      <w:proofErr w:type="spellStart"/>
      <w:r>
        <w:rPr>
          <w:rStyle w:val="s4"/>
        </w:rPr>
        <w:t>kl</w:t>
      </w:r>
      <w:proofErr w:type="spellEnd"/>
      <w:r>
        <w:rPr>
          <w:rStyle w:val="s4"/>
        </w:rPr>
        <w:t xml:space="preserve"> 18:00.</w:t>
      </w:r>
    </w:p>
    <w:p w:rsidR="005B43F5" w:rsidRDefault="00FB31A6"/>
    <w:sectPr w:rsidR="005B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93"/>
    <w:rsid w:val="00051EC6"/>
    <w:rsid w:val="009700E5"/>
    <w:rsid w:val="00D02293"/>
    <w:rsid w:val="00FB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02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02293"/>
    <w:rPr>
      <w:color w:val="0000FF"/>
      <w:u w:val="single"/>
    </w:rPr>
  </w:style>
  <w:style w:type="paragraph" w:customStyle="1" w:styleId="s2">
    <w:name w:val="s2"/>
    <w:basedOn w:val="Normal"/>
    <w:rsid w:val="00D02293"/>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3">
    <w:name w:val="s3"/>
    <w:basedOn w:val="Standardstycketeckensnitt"/>
    <w:rsid w:val="00D02293"/>
  </w:style>
  <w:style w:type="character" w:customStyle="1" w:styleId="s4">
    <w:name w:val="s4"/>
    <w:basedOn w:val="Standardstycketeckensnitt"/>
    <w:rsid w:val="00D02293"/>
  </w:style>
  <w:style w:type="character" w:customStyle="1" w:styleId="Rubrik1Char">
    <w:name w:val="Rubrik 1 Char"/>
    <w:basedOn w:val="Standardstycketeckensnitt"/>
    <w:link w:val="Rubrik1"/>
    <w:uiPriority w:val="9"/>
    <w:rsid w:val="00D02293"/>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D022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022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02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02293"/>
    <w:rPr>
      <w:color w:val="0000FF"/>
      <w:u w:val="single"/>
    </w:rPr>
  </w:style>
  <w:style w:type="paragraph" w:customStyle="1" w:styleId="s2">
    <w:name w:val="s2"/>
    <w:basedOn w:val="Normal"/>
    <w:rsid w:val="00D02293"/>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3">
    <w:name w:val="s3"/>
    <w:basedOn w:val="Standardstycketeckensnitt"/>
    <w:rsid w:val="00D02293"/>
  </w:style>
  <w:style w:type="character" w:customStyle="1" w:styleId="s4">
    <w:name w:val="s4"/>
    <w:basedOn w:val="Standardstycketeckensnitt"/>
    <w:rsid w:val="00D02293"/>
  </w:style>
  <w:style w:type="character" w:customStyle="1" w:styleId="Rubrik1Char">
    <w:name w:val="Rubrik 1 Char"/>
    <w:basedOn w:val="Standardstycketeckensnitt"/>
    <w:link w:val="Rubrik1"/>
    <w:uiPriority w:val="9"/>
    <w:rsid w:val="00D02293"/>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D022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022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9/9%20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48B7C94C</Template>
  <TotalTime>0</TotalTime>
  <Pages>2</Pages>
  <Words>400</Words>
  <Characters>2120</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Sedin Caroline</dc:creator>
  <cp:lastModifiedBy>Westerlund Camilla</cp:lastModifiedBy>
  <cp:revision>2</cp:revision>
  <dcterms:created xsi:type="dcterms:W3CDTF">2015-10-09T09:41:00Z</dcterms:created>
  <dcterms:modified xsi:type="dcterms:W3CDTF">2015-10-09T09:41:00Z</dcterms:modified>
</cp:coreProperties>
</file>