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F0" w:rsidRPr="001E1F14" w:rsidRDefault="001E1F14">
      <w:pPr>
        <w:rPr>
          <w:b/>
          <w:sz w:val="32"/>
          <w:szCs w:val="32"/>
        </w:rPr>
      </w:pPr>
      <w:bookmarkStart w:id="0" w:name="_GoBack"/>
      <w:bookmarkEnd w:id="0"/>
      <w:r w:rsidRPr="001E1F14">
        <w:rPr>
          <w:b/>
          <w:sz w:val="32"/>
          <w:szCs w:val="32"/>
        </w:rPr>
        <w:t>Protokoll från s</w:t>
      </w:r>
      <w:r w:rsidR="00A61496" w:rsidRPr="001E1F14">
        <w:rPr>
          <w:b/>
          <w:sz w:val="32"/>
          <w:szCs w:val="32"/>
        </w:rPr>
        <w:t>kolr</w:t>
      </w:r>
      <w:r w:rsidR="00F31739" w:rsidRPr="001E1F14">
        <w:rPr>
          <w:b/>
          <w:sz w:val="32"/>
          <w:szCs w:val="32"/>
        </w:rPr>
        <w:t>ådsmöte</w:t>
      </w:r>
      <w:r w:rsidRPr="001E1F14">
        <w:rPr>
          <w:b/>
          <w:sz w:val="32"/>
          <w:szCs w:val="32"/>
        </w:rPr>
        <w:t xml:space="preserve">, </w:t>
      </w:r>
      <w:r w:rsidR="00F31739" w:rsidRPr="001E1F14">
        <w:rPr>
          <w:b/>
          <w:sz w:val="32"/>
          <w:szCs w:val="32"/>
        </w:rPr>
        <w:t>Stavby 20150825</w:t>
      </w:r>
    </w:p>
    <w:p w:rsidR="00482AC4" w:rsidRDefault="00482AC4" w:rsidP="00A61496">
      <w:pPr>
        <w:tabs>
          <w:tab w:val="left" w:pos="3930"/>
        </w:tabs>
      </w:pPr>
      <w:r>
        <w:t>Närvarande på mötet:</w:t>
      </w:r>
    </w:p>
    <w:p w:rsidR="00482AC4" w:rsidRDefault="00482AC4" w:rsidP="00A61496">
      <w:pPr>
        <w:tabs>
          <w:tab w:val="left" w:pos="3930"/>
        </w:tabs>
      </w:pPr>
      <w:r>
        <w:t>Caroline Sedin, Vanja</w:t>
      </w:r>
      <w:r w:rsidR="0035086E">
        <w:t xml:space="preserve"> Nordén</w:t>
      </w:r>
      <w:r>
        <w:t>, Elin Blom, Gustav Ek, Johan Grindeland, Lisa Norman</w:t>
      </w:r>
    </w:p>
    <w:p w:rsidR="00482AC4" w:rsidRDefault="00482AC4" w:rsidP="00A61496">
      <w:pPr>
        <w:tabs>
          <w:tab w:val="left" w:pos="3930"/>
        </w:tabs>
      </w:pPr>
    </w:p>
    <w:p w:rsidR="00A61496" w:rsidRDefault="00A61496" w:rsidP="00A61496">
      <w:pPr>
        <w:tabs>
          <w:tab w:val="left" w:pos="3930"/>
        </w:tabs>
      </w:pPr>
      <w:r>
        <w:t>Genomgång av föregående protokoll</w:t>
      </w:r>
      <w:r w:rsidR="00F31739">
        <w:t>:</w:t>
      </w:r>
      <w:r>
        <w:tab/>
      </w:r>
    </w:p>
    <w:p w:rsidR="00A61496" w:rsidRDefault="00A61496" w:rsidP="001E1F14">
      <w:pPr>
        <w:pStyle w:val="Liststycke"/>
        <w:numPr>
          <w:ilvl w:val="0"/>
          <w:numId w:val="1"/>
        </w:numPr>
        <w:tabs>
          <w:tab w:val="left" w:pos="3930"/>
        </w:tabs>
      </w:pPr>
      <w:r>
        <w:t xml:space="preserve">Idag har eleverna endast en rätt att välja på i matsalen (samt en vegetarisk för de som är vegetarianer). Nu ska eleverna få diskutera behovet av flera rätter. Deras beslut kommer sedan tillbaka till skolrådet. </w:t>
      </w:r>
    </w:p>
    <w:p w:rsidR="00A61496" w:rsidRDefault="00A61496" w:rsidP="001E1F14">
      <w:pPr>
        <w:pStyle w:val="Liststycke"/>
        <w:numPr>
          <w:ilvl w:val="0"/>
          <w:numId w:val="1"/>
        </w:numPr>
        <w:tabs>
          <w:tab w:val="left" w:pos="3930"/>
        </w:tabs>
      </w:pPr>
      <w:r>
        <w:t xml:space="preserve">Studiefrämjandet kommer att ha </w:t>
      </w:r>
      <w:r w:rsidR="00F31739">
        <w:t>musikundervisning tre dagar i veckan i Stavby skola med början den 31/8-2015. Det är piano och gitarr som står på schemat. Totalt kommer 9 st barn att spela gitarr och 14 st kommer att spela piano.</w:t>
      </w:r>
    </w:p>
    <w:p w:rsidR="00F31739" w:rsidRDefault="00F31739" w:rsidP="001E1F14">
      <w:pPr>
        <w:pStyle w:val="Liststycke"/>
        <w:numPr>
          <w:ilvl w:val="0"/>
          <w:numId w:val="1"/>
        </w:numPr>
        <w:tabs>
          <w:tab w:val="left" w:pos="3930"/>
        </w:tabs>
      </w:pPr>
      <w:r>
        <w:t>En biträdande rektor har anställts och personalen, gm Gustav Ek, bekräftar att det blivit stor skillnad till det positiva nu då Caroline Sedin syns mer i Stavby skola.</w:t>
      </w:r>
    </w:p>
    <w:p w:rsidR="00F31739" w:rsidRDefault="00F31739" w:rsidP="001E1F14">
      <w:pPr>
        <w:pStyle w:val="Liststycke"/>
        <w:numPr>
          <w:ilvl w:val="0"/>
          <w:numId w:val="1"/>
        </w:numPr>
        <w:tabs>
          <w:tab w:val="left" w:pos="3930"/>
        </w:tabs>
      </w:pPr>
      <w:r>
        <w:t>Skolbussar: Det ska ordnas en ”bussdag” där man ska gå igenom reglerna för bussåkande. Det stora problemet idag är att barnen gärna knäpper av sig bältena.</w:t>
      </w:r>
    </w:p>
    <w:p w:rsidR="00F31739" w:rsidRDefault="00F31739" w:rsidP="00A61496">
      <w:pPr>
        <w:tabs>
          <w:tab w:val="left" w:pos="3930"/>
        </w:tabs>
      </w:pPr>
    </w:p>
    <w:p w:rsidR="00F31739" w:rsidRDefault="00F31739" w:rsidP="00A61496">
      <w:pPr>
        <w:tabs>
          <w:tab w:val="left" w:pos="3930"/>
        </w:tabs>
      </w:pPr>
      <w:r>
        <w:t>Övrigt:</w:t>
      </w:r>
    </w:p>
    <w:p w:rsidR="00F31739" w:rsidRDefault="00F31739" w:rsidP="001E1F14">
      <w:pPr>
        <w:pStyle w:val="Liststycke"/>
        <w:numPr>
          <w:ilvl w:val="0"/>
          <w:numId w:val="2"/>
        </w:numPr>
        <w:tabs>
          <w:tab w:val="left" w:pos="3930"/>
        </w:tabs>
      </w:pPr>
      <w:r>
        <w:t>Inspirerade av att det faktiskt gick att få till musikundervisning via Studiefrämjandet hölls diskussioner om att det skulle vara roligt med andra aktiviteter i skolans lokaler. Körsång och någon form av rörelse/gymnastik var uppe till diskussion. Kanske skulle äldre/tidigare elever på skolan vilja hålla i något sådant? Kan 4H vara intresserade av att ha aktiviteter?</w:t>
      </w:r>
      <w:r w:rsidR="00327771">
        <w:t xml:space="preserve"> Kanske skulle man kunna utnyttja timmen mellan 14-15 för dessa aktiviteter? Då skulle alla barn </w:t>
      </w:r>
      <w:r w:rsidR="002656AE">
        <w:t xml:space="preserve">som ska hem, kunna åka </w:t>
      </w:r>
      <w:r w:rsidR="00327771">
        <w:t>med den senare bussen?</w:t>
      </w:r>
      <w:r>
        <w:t xml:space="preserve"> Diskussionerna får fortsätta och formerna för det får växa fram. Vi tar upp det igen på nästa möte.</w:t>
      </w:r>
    </w:p>
    <w:p w:rsidR="00F31739" w:rsidRDefault="00091215" w:rsidP="001E1F14">
      <w:pPr>
        <w:pStyle w:val="Liststycke"/>
        <w:numPr>
          <w:ilvl w:val="0"/>
          <w:numId w:val="2"/>
        </w:numPr>
        <w:tabs>
          <w:tab w:val="left" w:pos="3930"/>
        </w:tabs>
      </w:pPr>
      <w:r>
        <w:t>Den 19/9 är det Stavbydagen. Det kommer vidare information om det och vilka aktiviteter som ska vara.</w:t>
      </w:r>
    </w:p>
    <w:p w:rsidR="00091215" w:rsidRDefault="00091215" w:rsidP="001E1F14">
      <w:pPr>
        <w:pStyle w:val="Liststycke"/>
        <w:numPr>
          <w:ilvl w:val="0"/>
          <w:numId w:val="2"/>
        </w:numPr>
        <w:tabs>
          <w:tab w:val="left" w:pos="3930"/>
        </w:tabs>
      </w:pPr>
      <w:r>
        <w:t>SMILE fortsätter för 4:de året nu Eleverna ska klassvis presentera nya ord, t ex ”ansvar”. Utdelning av ”poggar” är viktigt för barnen.</w:t>
      </w:r>
    </w:p>
    <w:p w:rsidR="00091215" w:rsidRDefault="00091215" w:rsidP="001E1F14">
      <w:pPr>
        <w:pStyle w:val="Liststycke"/>
        <w:numPr>
          <w:ilvl w:val="0"/>
          <w:numId w:val="2"/>
        </w:numPr>
        <w:tabs>
          <w:tab w:val="left" w:pos="3930"/>
        </w:tabs>
      </w:pPr>
      <w:r>
        <w:t>Stavby skola är, precis som många andra skolor, med i Hälsocertifieringsprojektet. Matriser görs där arbetslagen, både elever och lärare, skattar var de ligger när det gäller frågorna som handlar om hälsa</w:t>
      </w:r>
      <w:r w:rsidR="001D14BC">
        <w:t xml:space="preserve"> – bra mat, rörelse, utevistelse mm. Frågan kom upp om man skulle kunna ordna en hinderbana genom skogen med hinder i olika svårighetsgrad. Kan det bli den nya obligatoriska vägen till matsalen varje dag?</w:t>
      </w:r>
    </w:p>
    <w:p w:rsidR="001D14BC" w:rsidRDefault="001D14BC" w:rsidP="001E1F14">
      <w:pPr>
        <w:pStyle w:val="Liststycke"/>
        <w:numPr>
          <w:ilvl w:val="0"/>
          <w:numId w:val="2"/>
        </w:numPr>
        <w:tabs>
          <w:tab w:val="left" w:pos="3930"/>
        </w:tabs>
      </w:pPr>
      <w:r>
        <w:t>Hela personalgruppen är kvar i skolan utom en. Tills vidare vikarierar Magnus Bengtsson i klassen och det verkar fungera bra. Han håller undervisning i andra klasser i matematik också.</w:t>
      </w:r>
    </w:p>
    <w:p w:rsidR="001D14BC" w:rsidRDefault="001D14BC" w:rsidP="001E1F14">
      <w:pPr>
        <w:pStyle w:val="Liststycke"/>
        <w:numPr>
          <w:ilvl w:val="0"/>
          <w:numId w:val="2"/>
        </w:numPr>
        <w:tabs>
          <w:tab w:val="left" w:pos="3930"/>
        </w:tabs>
      </w:pPr>
      <w:r>
        <w:t>Ny kurator, Emelie Thelin, är på plats på Stavby på måndagar ojämna veckor. Kontaktuppgifter till henne finns på hemsidan.</w:t>
      </w:r>
    </w:p>
    <w:p w:rsidR="001D14BC" w:rsidRDefault="001D14BC" w:rsidP="001E1F14">
      <w:pPr>
        <w:pStyle w:val="Liststycke"/>
        <w:numPr>
          <w:ilvl w:val="0"/>
          <w:numId w:val="2"/>
        </w:numPr>
        <w:tabs>
          <w:tab w:val="left" w:pos="3930"/>
        </w:tabs>
      </w:pPr>
      <w:r>
        <w:t>Även skolpsykolog är på väg in i skolans verksamhet.</w:t>
      </w:r>
    </w:p>
    <w:p w:rsidR="001D14BC" w:rsidRDefault="001D14BC" w:rsidP="001E1F14">
      <w:pPr>
        <w:pStyle w:val="Liststycke"/>
        <w:numPr>
          <w:ilvl w:val="0"/>
          <w:numId w:val="2"/>
        </w:numPr>
        <w:tabs>
          <w:tab w:val="left" w:pos="3930"/>
        </w:tabs>
      </w:pPr>
      <w:r>
        <w:t>Föräldramöte 10/9-15. Vi diskuterade vad som skulle tas upp i samband med detta och kom fram till att föräldrar gärna vill se personalen som arbetar på skolan. Två stycken filmer ska också visas - en för de yngre barnens föräldrar och en för de äldre</w:t>
      </w:r>
      <w:r w:rsidR="00327771">
        <w:t xml:space="preserve"> som handlar mer om betygssättningen.</w:t>
      </w:r>
    </w:p>
    <w:p w:rsidR="00327771" w:rsidRPr="001E1F14" w:rsidRDefault="00327771" w:rsidP="00A61496">
      <w:pPr>
        <w:tabs>
          <w:tab w:val="left" w:pos="3930"/>
        </w:tabs>
        <w:rPr>
          <w:b/>
          <w:sz w:val="28"/>
          <w:szCs w:val="28"/>
        </w:rPr>
      </w:pPr>
      <w:r w:rsidRPr="001E1F14">
        <w:rPr>
          <w:b/>
          <w:sz w:val="28"/>
          <w:szCs w:val="28"/>
        </w:rPr>
        <w:lastRenderedPageBreak/>
        <w:t>Nästa skolrådsmöte: 29/9-15 kl 18,00.</w:t>
      </w:r>
    </w:p>
    <w:p w:rsidR="001D14BC" w:rsidRDefault="001D14BC" w:rsidP="00A61496">
      <w:pPr>
        <w:tabs>
          <w:tab w:val="left" w:pos="3930"/>
        </w:tabs>
      </w:pPr>
    </w:p>
    <w:sectPr w:rsidR="001D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3C"/>
    <w:multiLevelType w:val="hybridMultilevel"/>
    <w:tmpl w:val="0AA47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A3BC9"/>
    <w:multiLevelType w:val="hybridMultilevel"/>
    <w:tmpl w:val="628E7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96"/>
    <w:rsid w:val="00091215"/>
    <w:rsid w:val="001D14BC"/>
    <w:rsid w:val="001E1F14"/>
    <w:rsid w:val="002656AE"/>
    <w:rsid w:val="00327771"/>
    <w:rsid w:val="0035086E"/>
    <w:rsid w:val="00482AC4"/>
    <w:rsid w:val="008E1946"/>
    <w:rsid w:val="00A61496"/>
    <w:rsid w:val="00D55EF0"/>
    <w:rsid w:val="00F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1F66B391</Template>
  <TotalTime>0</TotalTime>
  <Pages>2</Pages>
  <Words>461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Norman</dc:creator>
  <cp:lastModifiedBy>Westerlund Camilla</cp:lastModifiedBy>
  <cp:revision>2</cp:revision>
  <dcterms:created xsi:type="dcterms:W3CDTF">2015-09-03T06:33:00Z</dcterms:created>
  <dcterms:modified xsi:type="dcterms:W3CDTF">2015-09-03T06:33:00Z</dcterms:modified>
</cp:coreProperties>
</file>