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3" w:rsidRPr="001C6B99" w:rsidRDefault="001C6B99" w:rsidP="001C6B99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1C6B99">
        <w:rPr>
          <w:b/>
          <w:sz w:val="48"/>
          <w:szCs w:val="48"/>
          <w:u w:val="single"/>
        </w:rPr>
        <w:t>Musikundervisning i Stavby skola till hösten</w:t>
      </w:r>
    </w:p>
    <w:p w:rsidR="001C6B99" w:rsidRDefault="001C6B99"/>
    <w:p w:rsidR="001C6B99" w:rsidRPr="001C6B99" w:rsidRDefault="001C6B99" w:rsidP="001C6B99">
      <w:pPr>
        <w:jc w:val="both"/>
        <w:rPr>
          <w:sz w:val="32"/>
          <w:szCs w:val="32"/>
        </w:rPr>
      </w:pPr>
      <w:r w:rsidRPr="001C6B99">
        <w:rPr>
          <w:sz w:val="32"/>
          <w:szCs w:val="32"/>
        </w:rPr>
        <w:t>Hej,</w:t>
      </w:r>
    </w:p>
    <w:p w:rsidR="001C6B99" w:rsidRDefault="001C6B99" w:rsidP="001C6B99">
      <w:pPr>
        <w:jc w:val="both"/>
        <w:rPr>
          <w:sz w:val="32"/>
          <w:szCs w:val="32"/>
        </w:rPr>
      </w:pPr>
      <w:r w:rsidRPr="001C6B99">
        <w:rPr>
          <w:sz w:val="32"/>
          <w:szCs w:val="32"/>
        </w:rPr>
        <w:t>Vi har tidigare frågat alla barn och föräldrar om intresset för att få till musikundervisning i Stavby skola och det var ett fantastiskt gensvar. Många var intresserade av att få börja spela instrument. Vi</w:t>
      </w:r>
      <w:r>
        <w:rPr>
          <w:sz w:val="32"/>
          <w:szCs w:val="32"/>
        </w:rPr>
        <w:t>, som skola,</w:t>
      </w:r>
      <w:r w:rsidRPr="001C6B99">
        <w:rPr>
          <w:sz w:val="32"/>
          <w:szCs w:val="32"/>
        </w:rPr>
        <w:t xml:space="preserve"> står redan i kö i och med att lapparna som tidi</w:t>
      </w:r>
      <w:r w:rsidR="00EE1DE2">
        <w:rPr>
          <w:sz w:val="32"/>
          <w:szCs w:val="32"/>
        </w:rPr>
        <w:t>gare samlades in är skickade till Studiefrämjandet</w:t>
      </w:r>
      <w:r w:rsidRPr="001C6B99">
        <w:rPr>
          <w:sz w:val="32"/>
          <w:szCs w:val="32"/>
        </w:rPr>
        <w:t xml:space="preserve">, men de behöver </w:t>
      </w:r>
      <w:r w:rsidR="00EE1DE2">
        <w:rPr>
          <w:sz w:val="32"/>
          <w:szCs w:val="32"/>
        </w:rPr>
        <w:t xml:space="preserve">nu </w:t>
      </w:r>
      <w:r w:rsidRPr="001C6B99">
        <w:rPr>
          <w:sz w:val="32"/>
          <w:szCs w:val="32"/>
        </w:rPr>
        <w:t xml:space="preserve">få </w:t>
      </w:r>
      <w:r w:rsidR="00652436">
        <w:rPr>
          <w:sz w:val="32"/>
          <w:szCs w:val="32"/>
        </w:rPr>
        <w:t xml:space="preserve">in </w:t>
      </w:r>
      <w:r w:rsidRPr="001C6B99">
        <w:rPr>
          <w:sz w:val="32"/>
          <w:szCs w:val="32"/>
        </w:rPr>
        <w:t xml:space="preserve">alla namn, adresser, personnummer mm korrekt från respektive familj. </w:t>
      </w:r>
    </w:p>
    <w:p w:rsidR="00652436" w:rsidRDefault="00652436" w:rsidP="00652436">
      <w:pPr>
        <w:jc w:val="both"/>
        <w:rPr>
          <w:color w:val="333333"/>
          <w:sz w:val="32"/>
          <w:szCs w:val="32"/>
        </w:rPr>
      </w:pPr>
      <w:r w:rsidRPr="00C1796D">
        <w:rPr>
          <w:sz w:val="32"/>
          <w:szCs w:val="32"/>
          <w:u w:val="single"/>
        </w:rPr>
        <w:t>Alltså:</w:t>
      </w:r>
      <w:r w:rsidRPr="00652436">
        <w:rPr>
          <w:sz w:val="32"/>
          <w:szCs w:val="32"/>
        </w:rPr>
        <w:t xml:space="preserve"> </w:t>
      </w:r>
      <w:r w:rsidR="00C1796D" w:rsidRPr="00C1796D">
        <w:rPr>
          <w:b/>
          <w:sz w:val="32"/>
          <w:szCs w:val="32"/>
        </w:rPr>
        <w:t>För att få musiklärare att komma till skolan krävs nu att alla som vill spela ett instrument</w:t>
      </w:r>
      <w:r w:rsidR="00C1796D" w:rsidRPr="00C1796D">
        <w:rPr>
          <w:b/>
          <w:i/>
          <w:sz w:val="32"/>
          <w:szCs w:val="32"/>
        </w:rPr>
        <w:t xml:space="preserve"> </w:t>
      </w:r>
      <w:r w:rsidRPr="00C1796D">
        <w:rPr>
          <w:i/>
          <w:sz w:val="32"/>
          <w:szCs w:val="32"/>
          <w:u w:val="single"/>
        </w:rPr>
        <w:t>går in på Studiefrämjandets hemsida och gör en formell anmälan</w:t>
      </w:r>
      <w:r w:rsidRPr="00C1796D">
        <w:rPr>
          <w:sz w:val="32"/>
          <w:szCs w:val="32"/>
          <w:u w:val="single"/>
        </w:rPr>
        <w:t>.</w:t>
      </w:r>
      <w:r w:rsidRPr="00652436">
        <w:rPr>
          <w:sz w:val="32"/>
          <w:szCs w:val="32"/>
        </w:rPr>
        <w:t xml:space="preserve"> </w:t>
      </w:r>
      <w:r w:rsidR="005B5FA8">
        <w:rPr>
          <w:sz w:val="32"/>
          <w:szCs w:val="32"/>
        </w:rPr>
        <w:t>Gå in och anmäl era barn för</w:t>
      </w:r>
      <w:r w:rsidRPr="00652436">
        <w:rPr>
          <w:color w:val="333333"/>
          <w:sz w:val="32"/>
          <w:szCs w:val="32"/>
        </w:rPr>
        <w:t xml:space="preserve"> respektive instrument på Studiefrämjandets hemsida och ange STAVBY i rutan om ”Övriga kommentarer</w:t>
      </w:r>
      <w:r>
        <w:rPr>
          <w:color w:val="333333"/>
          <w:sz w:val="32"/>
          <w:szCs w:val="32"/>
        </w:rPr>
        <w:t xml:space="preserve">”. </w:t>
      </w:r>
    </w:p>
    <w:p w:rsidR="00652436" w:rsidRPr="00652436" w:rsidRDefault="00652436" w:rsidP="00652436">
      <w:pPr>
        <w:jc w:val="both"/>
        <w:rPr>
          <w:sz w:val="32"/>
          <w:szCs w:val="32"/>
        </w:rPr>
      </w:pPr>
      <w:r>
        <w:rPr>
          <w:color w:val="333333"/>
          <w:sz w:val="32"/>
          <w:szCs w:val="32"/>
        </w:rPr>
        <w:t>Ad</w:t>
      </w:r>
      <w:r w:rsidRPr="00652436">
        <w:rPr>
          <w:sz w:val="32"/>
          <w:szCs w:val="32"/>
        </w:rPr>
        <w:t xml:space="preserve">ressen är: </w:t>
      </w:r>
      <w:hyperlink r:id="rId5" w:anchor="_blank" w:history="1">
        <w:r w:rsidRPr="00652436">
          <w:rPr>
            <w:rFonts w:ascii="Helvetica" w:hAnsi="Helvetica" w:cs="Helvetica"/>
            <w:color w:val="652D86"/>
            <w:sz w:val="32"/>
            <w:szCs w:val="32"/>
          </w:rPr>
          <w:t>http://www.studieframjandet.se/musikplats</w:t>
        </w:r>
      </w:hyperlink>
    </w:p>
    <w:p w:rsidR="001C6B99" w:rsidRPr="00652436" w:rsidRDefault="001C6B99" w:rsidP="001C6B99">
      <w:pPr>
        <w:jc w:val="both"/>
        <w:rPr>
          <w:sz w:val="32"/>
          <w:szCs w:val="32"/>
        </w:rPr>
      </w:pPr>
    </w:p>
    <w:p w:rsidR="001C6B99" w:rsidRDefault="001C6B99" w:rsidP="001C6B99">
      <w:pPr>
        <w:jc w:val="both"/>
        <w:rPr>
          <w:color w:val="333333"/>
          <w:sz w:val="32"/>
          <w:szCs w:val="32"/>
        </w:rPr>
      </w:pPr>
      <w:r w:rsidRPr="00652436">
        <w:rPr>
          <w:color w:val="333333"/>
          <w:sz w:val="32"/>
          <w:szCs w:val="32"/>
        </w:rPr>
        <w:t xml:space="preserve">De Stavbyelever som </w:t>
      </w:r>
      <w:r w:rsidR="00652436">
        <w:rPr>
          <w:color w:val="333333"/>
          <w:sz w:val="32"/>
          <w:szCs w:val="32"/>
        </w:rPr>
        <w:t xml:space="preserve">redan </w:t>
      </w:r>
      <w:r w:rsidRPr="00652436">
        <w:rPr>
          <w:color w:val="333333"/>
          <w:sz w:val="32"/>
          <w:szCs w:val="32"/>
        </w:rPr>
        <w:t>har påbörj</w:t>
      </w:r>
      <w:r w:rsidR="00652436">
        <w:rPr>
          <w:color w:val="333333"/>
          <w:sz w:val="32"/>
          <w:szCs w:val="32"/>
        </w:rPr>
        <w:t xml:space="preserve">at lektioner inne i stan kan </w:t>
      </w:r>
      <w:r w:rsidR="00EE1DE2">
        <w:rPr>
          <w:color w:val="333333"/>
          <w:sz w:val="32"/>
          <w:szCs w:val="32"/>
        </w:rPr>
        <w:t xml:space="preserve">också flytta sin undervisning </w:t>
      </w:r>
      <w:r w:rsidRPr="00652436">
        <w:rPr>
          <w:color w:val="333333"/>
          <w:sz w:val="32"/>
          <w:szCs w:val="32"/>
        </w:rPr>
        <w:t>till Stavby, om de så önskar.</w:t>
      </w:r>
    </w:p>
    <w:p w:rsidR="00A9717F" w:rsidRDefault="00A9717F" w:rsidP="001C6B99">
      <w:pPr>
        <w:jc w:val="both"/>
        <w:rPr>
          <w:color w:val="333333"/>
          <w:sz w:val="32"/>
          <w:szCs w:val="32"/>
        </w:rPr>
      </w:pPr>
    </w:p>
    <w:p w:rsidR="00A00D2B" w:rsidRDefault="00A9717F" w:rsidP="001C6B99">
      <w:pPr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För ytterligare frågor kring instrument och anmälan hänvisas till Catarina Lundgren på Studiefrämjan</w:t>
      </w:r>
      <w:r w:rsidR="00A00D2B">
        <w:rPr>
          <w:color w:val="333333"/>
          <w:sz w:val="32"/>
          <w:szCs w:val="32"/>
        </w:rPr>
        <w:t>det.</w:t>
      </w:r>
    </w:p>
    <w:p w:rsidR="00A9717F" w:rsidRDefault="00A9717F" w:rsidP="001C6B99">
      <w:pPr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</w:t>
      </w:r>
      <w:hyperlink r:id="rId6" w:history="1">
        <w:r w:rsidR="00A00D2B" w:rsidRPr="0094687E">
          <w:rPr>
            <w:rStyle w:val="Hyperlnk"/>
            <w:sz w:val="32"/>
            <w:szCs w:val="32"/>
          </w:rPr>
          <w:t>catarina.lundgren@studieframjandet.se</w:t>
        </w:r>
      </w:hyperlink>
      <w:r>
        <w:rPr>
          <w:color w:val="333333"/>
          <w:sz w:val="32"/>
          <w:szCs w:val="32"/>
        </w:rPr>
        <w:t>)</w:t>
      </w:r>
    </w:p>
    <w:p w:rsidR="00A00D2B" w:rsidRDefault="00A00D2B" w:rsidP="001C6B99">
      <w:pPr>
        <w:jc w:val="both"/>
        <w:rPr>
          <w:color w:val="333333"/>
          <w:sz w:val="32"/>
          <w:szCs w:val="32"/>
        </w:rPr>
      </w:pPr>
    </w:p>
    <w:p w:rsidR="00A00D2B" w:rsidRDefault="00A00D2B" w:rsidP="001C6B99">
      <w:pPr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Vi ser fram emot en</w:t>
      </w:r>
      <w:r w:rsidR="00D3163C">
        <w:rPr>
          <w:color w:val="333333"/>
          <w:sz w:val="32"/>
          <w:szCs w:val="32"/>
        </w:rPr>
        <w:t xml:space="preserve"> musikalisk höst i Stavby skola!</w:t>
      </w:r>
    </w:p>
    <w:p w:rsidR="00A00D2B" w:rsidRDefault="00A00D2B" w:rsidP="001C6B99">
      <w:pPr>
        <w:jc w:val="both"/>
        <w:rPr>
          <w:color w:val="333333"/>
          <w:sz w:val="32"/>
          <w:szCs w:val="32"/>
        </w:rPr>
      </w:pPr>
    </w:p>
    <w:p w:rsidR="00A00D2B" w:rsidRPr="00652436" w:rsidRDefault="00D3163C" w:rsidP="001C6B99">
      <w:pPr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Skolrådet</w:t>
      </w:r>
      <w:r w:rsidR="00C1796D">
        <w:rPr>
          <w:color w:val="333333"/>
          <w:sz w:val="32"/>
          <w:szCs w:val="32"/>
        </w:rPr>
        <w:t xml:space="preserve"> </w:t>
      </w:r>
    </w:p>
    <w:sectPr w:rsidR="00A00D2B" w:rsidRPr="0065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99"/>
    <w:rsid w:val="001C6B99"/>
    <w:rsid w:val="005B5FA8"/>
    <w:rsid w:val="00652436"/>
    <w:rsid w:val="00994F9E"/>
    <w:rsid w:val="00A00D2B"/>
    <w:rsid w:val="00A9717F"/>
    <w:rsid w:val="00C1796D"/>
    <w:rsid w:val="00D3163C"/>
    <w:rsid w:val="00E27353"/>
    <w:rsid w:val="00E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0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arina.lundgren@studieframjandet.se" TargetMode="External"/><Relationship Id="rId5" Type="http://schemas.openxmlformats.org/officeDocument/2006/relationships/hyperlink" Target="https://webmail.telia.com/cp/ps/Mail/ExternalURLProxy?d=pne.telia.com&amp;u=u78601573&amp;url=http://www.studieframjandet.se/musikplats&amp;urlHash=1.1121030965850721E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AE70FC9A</Template>
  <TotalTime>1</TotalTime>
  <Pages>1</Pages>
  <Words>221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Norman</dc:creator>
  <cp:lastModifiedBy>Westerlund Camilla</cp:lastModifiedBy>
  <cp:revision>2</cp:revision>
  <cp:lastPrinted>2015-04-14T07:05:00Z</cp:lastPrinted>
  <dcterms:created xsi:type="dcterms:W3CDTF">2015-04-15T07:29:00Z</dcterms:created>
  <dcterms:modified xsi:type="dcterms:W3CDTF">2015-04-15T07:29:00Z</dcterms:modified>
</cp:coreProperties>
</file>