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7B" w:rsidRPr="0013317B" w:rsidRDefault="0013317B" w:rsidP="0013317B">
      <w:pPr>
        <w:spacing w:after="135"/>
        <w:outlineLvl w:val="0"/>
        <w:rPr>
          <w:kern w:val="36"/>
          <w:sz w:val="36"/>
          <w:szCs w:val="36"/>
        </w:rPr>
      </w:pPr>
      <w:r w:rsidRPr="0013317B">
        <w:rPr>
          <w:kern w:val="36"/>
          <w:sz w:val="36"/>
          <w:szCs w:val="36"/>
        </w:rPr>
        <w:t xml:space="preserve">Skolkort </w:t>
      </w:r>
    </w:p>
    <w:p w:rsidR="0013317B" w:rsidRPr="004872DD" w:rsidRDefault="0013317B" w:rsidP="0013317B">
      <w:pPr>
        <w:spacing w:after="135"/>
        <w:outlineLvl w:val="1"/>
      </w:pPr>
      <w:r>
        <w:t>Numera</w:t>
      </w:r>
      <w:r w:rsidRPr="0013317B">
        <w:t xml:space="preserve"> administreras skolkorten i länet av UL. Kortet skickas hem till din/ditt barns folkbokföringsadress innan den första skoldagen och ska sedan </w:t>
      </w:r>
      <w:r w:rsidRPr="0013317B">
        <w:rPr>
          <w:b/>
        </w:rPr>
        <w:t>sparas under hela skolgången.</w:t>
      </w:r>
      <w:r w:rsidR="004872DD">
        <w:rPr>
          <w:b/>
        </w:rPr>
        <w:t xml:space="preserve"> </w:t>
      </w:r>
      <w:r w:rsidR="004872DD">
        <w:t>Det är en värdehandling.</w:t>
      </w:r>
      <w:proofErr w:type="gramStart"/>
      <w:r w:rsidR="004872DD">
        <w:t xml:space="preserve"> </w:t>
      </w:r>
      <w:proofErr w:type="gramEnd"/>
      <w:r w:rsidR="004872DD">
        <w:t>(likvärdigt med ett kontokort)</w:t>
      </w:r>
      <w:bookmarkStart w:id="0" w:name="_GoBack"/>
      <w:bookmarkEnd w:id="0"/>
    </w:p>
    <w:p w:rsidR="0013317B" w:rsidRPr="0013317B" w:rsidRDefault="0013317B" w:rsidP="0013317B">
      <w:pPr>
        <w:spacing w:after="135"/>
        <w:outlineLvl w:val="1"/>
      </w:pPr>
      <w:r w:rsidRPr="0013317B">
        <w:rPr>
          <w:b/>
        </w:rPr>
        <w:t>Inför varje läsår laddas kortet med en ny ”läsårsbiljett”.</w:t>
      </w:r>
      <w:r w:rsidRPr="0013317B">
        <w:t xml:space="preserve"> Det här sker vid första resan till skolan genom att kortet ”blippas” ombord på bussen eller på perrongen. Kortet ska sedan blippas vid varje resa.</w:t>
      </w:r>
    </w:p>
    <w:p w:rsidR="008A6C9A" w:rsidRDefault="0013317B" w:rsidP="0013317B">
      <w:pPr>
        <w:spacing w:after="135"/>
        <w:outlineLvl w:val="1"/>
      </w:pPr>
      <w:r w:rsidRPr="0013317B">
        <w:rPr>
          <w:b/>
          <w:bCs/>
        </w:rPr>
        <w:t>Vem får skolkort?</w:t>
      </w:r>
      <w:r w:rsidRPr="0013317B">
        <w:rPr>
          <w:b/>
          <w:bCs/>
        </w:rPr>
        <w:br/>
      </w:r>
      <w:r w:rsidRPr="0013317B">
        <w:t>Regler för skolkort och om du/ditt barn är berättigad till skolresor beslutas av respektive kommun. Har du frågor om ditt/ditt barns skolkort är det al</w:t>
      </w:r>
      <w:r w:rsidR="008A6C9A">
        <w:t>ltså kommunen som ska kontaktas på Antagning skolskjuts. (</w:t>
      </w:r>
      <w:hyperlink r:id="rId5" w:history="1">
        <w:r w:rsidR="008A6C9A" w:rsidRPr="00810DEB">
          <w:rPr>
            <w:rStyle w:val="Hyperlnk"/>
          </w:rPr>
          <w:t>antagning.skolskjuts@uppala.se</w:t>
        </w:r>
      </w:hyperlink>
      <w:r w:rsidR="008A6C9A">
        <w:t>)</w:t>
      </w:r>
    </w:p>
    <w:p w:rsidR="0013317B" w:rsidRPr="0013317B" w:rsidRDefault="0013317B" w:rsidP="0013317B">
      <w:pPr>
        <w:spacing w:after="135"/>
        <w:outlineLvl w:val="1"/>
      </w:pPr>
      <w:r w:rsidRPr="0013317B">
        <w:rPr>
          <w:b/>
          <w:bCs/>
        </w:rPr>
        <w:t>Skolkortet är personligt</w:t>
      </w:r>
      <w:r w:rsidRPr="0013317B">
        <w:rPr>
          <w:b/>
          <w:bCs/>
        </w:rPr>
        <w:br/>
      </w:r>
      <w:r w:rsidRPr="0013317B">
        <w:t>Skolkortet får bara användas av den person det är utfärdat för. Vid missbruk kan ditt/ditt barns skolkort och rätten till fria skolresor bli indragna. Observera att skolkortet inte får laddas med andra biljetter.</w:t>
      </w:r>
    </w:p>
    <w:p w:rsidR="0013317B" w:rsidRPr="0013317B" w:rsidRDefault="0013317B" w:rsidP="0013317B">
      <w:pPr>
        <w:spacing w:after="135"/>
        <w:outlineLvl w:val="1"/>
      </w:pPr>
      <w:r w:rsidRPr="0013317B">
        <w:rPr>
          <w:b/>
          <w:bCs/>
        </w:rPr>
        <w:t>Så här gäller skolkortet</w:t>
      </w:r>
      <w:r w:rsidRPr="0013317B">
        <w:br/>
      </w:r>
      <w:r>
        <w:t xml:space="preserve">Samtliga </w:t>
      </w:r>
      <w:r w:rsidRPr="0013317B">
        <w:t>skolkort</w:t>
      </w:r>
      <w:r>
        <w:t xml:space="preserve"> gäller</w:t>
      </w:r>
      <w:r w:rsidRPr="0013317B">
        <w:t xml:space="preserve"> för fritt resande på vardagar klockan 04.00-20.00 inom hela UL:s trafikområde. Kortet gäller under perioden augusti – </w:t>
      </w:r>
      <w:r>
        <w:t xml:space="preserve">december </w:t>
      </w:r>
      <w:proofErr w:type="gramStart"/>
      <w:r>
        <w:t xml:space="preserve">och </w:t>
      </w:r>
      <w:r w:rsidRPr="0013317B">
        <w:t xml:space="preserve"> januari</w:t>
      </w:r>
      <w:proofErr w:type="gramEnd"/>
      <w:r w:rsidRPr="0013317B">
        <w:t xml:space="preserve"> –  juni.</w:t>
      </w:r>
      <w:r>
        <w:t xml:space="preserve"> Endast de dagar som är under rätt läsår och </w:t>
      </w:r>
      <w:proofErr w:type="gramStart"/>
      <w:r>
        <w:t>ej</w:t>
      </w:r>
      <w:proofErr w:type="gramEnd"/>
      <w:r>
        <w:t xml:space="preserve"> på lovdagar. </w:t>
      </w:r>
      <w:r w:rsidRPr="0013317B">
        <w:t> </w:t>
      </w:r>
    </w:p>
    <w:p w:rsidR="0013317B" w:rsidRPr="0013317B" w:rsidRDefault="0013317B" w:rsidP="0013317B">
      <w:pPr>
        <w:spacing w:before="100" w:beforeAutospacing="1" w:after="100" w:afterAutospacing="1"/>
      </w:pPr>
      <w:r w:rsidRPr="0013317B">
        <w:rPr>
          <w:b/>
          <w:bCs/>
        </w:rPr>
        <w:t>Du måste ha ett giltigt skolkort med dig varje gång du reser</w:t>
      </w:r>
      <w:r w:rsidRPr="0013317B">
        <w:rPr>
          <w:b/>
          <w:bCs/>
        </w:rPr>
        <w:br/>
      </w:r>
      <w:r w:rsidRPr="0013317B">
        <w:t xml:space="preserve">Du måste ha ett giltigt skolkort med vid varje resa. Har du glömt att ta med kortet, eller om det är trasigt, borttappat eller spärrat, </w:t>
      </w:r>
      <w:r w:rsidRPr="0013317B">
        <w:rPr>
          <w:b/>
        </w:rPr>
        <w:t>så får du själv betala för dina resor.</w:t>
      </w:r>
      <w:r w:rsidRPr="0013317B">
        <w:t xml:space="preserve"> (tills att du har ett giltigt skolkort.)</w:t>
      </w:r>
      <w:r>
        <w:t xml:space="preserve"> Kan vara bra att ha ett kort med reskassa som reserv. </w:t>
      </w:r>
    </w:p>
    <w:p w:rsidR="0013317B" w:rsidRPr="0013317B" w:rsidRDefault="0013317B" w:rsidP="0013317B">
      <w:pPr>
        <w:spacing w:after="135"/>
        <w:outlineLvl w:val="1"/>
      </w:pPr>
      <w:r w:rsidRPr="0013317B">
        <w:rPr>
          <w:b/>
          <w:bCs/>
        </w:rPr>
        <w:t>Om ditt kort går sönder?</w:t>
      </w:r>
      <w:r w:rsidRPr="0013317B">
        <w:br/>
      </w:r>
      <w:r w:rsidRPr="0013317B">
        <w:rPr>
          <w:b/>
        </w:rPr>
        <w:t>Skulle kortet sluta fungera kan du/ditt barn få ett ”trasigt-kort-kvitto” av föraren/tågvärden som gäller som biljett i max sju vardagar</w:t>
      </w:r>
      <w:r w:rsidRPr="0013317B">
        <w:t>. Gör en felanmälan och beställ ett ersättningskort på</w:t>
      </w:r>
      <w:r>
        <w:t xml:space="preserve"> UL.se hemsida</w:t>
      </w:r>
      <w:r w:rsidRPr="0013317B">
        <w:t>.</w:t>
      </w:r>
    </w:p>
    <w:p w:rsidR="0013317B" w:rsidRPr="0013317B" w:rsidRDefault="0013317B" w:rsidP="0013317B">
      <w:pPr>
        <w:spacing w:after="135"/>
        <w:outlineLvl w:val="1"/>
        <w:rPr>
          <w:b/>
        </w:rPr>
      </w:pPr>
      <w:r w:rsidRPr="0013317B">
        <w:rPr>
          <w:b/>
          <w:bCs/>
        </w:rPr>
        <w:t>Om du tappar bort ditt kort?</w:t>
      </w:r>
      <w:r w:rsidRPr="0013317B">
        <w:br/>
        <w:t>Om du/ditt barn förlorar sitt kort förlu</w:t>
      </w:r>
      <w:r>
        <w:t>stanmäler du det på UL.se</w:t>
      </w:r>
      <w:r w:rsidRPr="0013317B">
        <w:t xml:space="preserve">. Ett nytt kort kommer då att skickas hem till din folkbokföringsadress inom sju vardagar. </w:t>
      </w:r>
      <w:r w:rsidRPr="0013317B">
        <w:rPr>
          <w:b/>
        </w:rPr>
        <w:t>Under tiden får du själv bekosta dina resor.</w:t>
      </w:r>
    </w:p>
    <w:p w:rsidR="0013317B" w:rsidRPr="0013317B" w:rsidRDefault="0013317B" w:rsidP="0013317B">
      <w:pPr>
        <w:spacing w:after="135"/>
        <w:outlineLvl w:val="1"/>
      </w:pPr>
      <w:r w:rsidRPr="0013317B">
        <w:rPr>
          <w:b/>
          <w:bCs/>
        </w:rPr>
        <w:t>Jul och Nyår</w:t>
      </w:r>
      <w:r w:rsidRPr="0013317B">
        <w:rPr>
          <w:b/>
          <w:bCs/>
        </w:rPr>
        <w:br/>
      </w:r>
      <w:r w:rsidRPr="0013317B">
        <w:t xml:space="preserve">Under jul och nyår kommer </w:t>
      </w:r>
      <w:r w:rsidR="008A6C9A">
        <w:t>UL</w:t>
      </w:r>
      <w:r w:rsidRPr="0013317B">
        <w:t xml:space="preserve"> inte att skicka ut några ersättningskort (trasiga/borttappade). Samtliga anmälningar tas emot och skickas med post </w:t>
      </w:r>
      <w:r w:rsidR="008A6C9A">
        <w:t>i början av januari</w:t>
      </w:r>
      <w:r w:rsidRPr="0013317B">
        <w:t>.</w:t>
      </w:r>
    </w:p>
    <w:p w:rsidR="0013317B" w:rsidRDefault="0013317B" w:rsidP="0013317B">
      <w:pPr>
        <w:spacing w:after="135"/>
        <w:outlineLvl w:val="1"/>
      </w:pPr>
      <w:r w:rsidRPr="0013317B">
        <w:rPr>
          <w:b/>
          <w:bCs/>
        </w:rPr>
        <w:t>Om du slutar skolan?</w:t>
      </w:r>
      <w:r w:rsidRPr="0013317B">
        <w:br/>
        <w:t>Skulle du/ditt barn avsluta sin skolgång mitt i terminen kommer läsårsbiljetten på kortet att spärras.</w:t>
      </w:r>
    </w:p>
    <w:p w:rsidR="008A6C9A" w:rsidRDefault="008A6C9A" w:rsidP="0013317B">
      <w:pPr>
        <w:spacing w:after="135"/>
        <w:outlineLvl w:val="1"/>
      </w:pPr>
    </w:p>
    <w:p w:rsidR="008A6C9A" w:rsidRDefault="008A6C9A" w:rsidP="0013317B">
      <w:pPr>
        <w:spacing w:after="135"/>
        <w:outlineLvl w:val="1"/>
      </w:pPr>
      <w:r>
        <w:t>Mvh</w:t>
      </w:r>
    </w:p>
    <w:p w:rsidR="008A6C9A" w:rsidRDefault="008A6C9A" w:rsidP="0013317B">
      <w:pPr>
        <w:spacing w:after="135"/>
        <w:outlineLvl w:val="1"/>
      </w:pPr>
      <w:r>
        <w:t xml:space="preserve">Caroline Sedin Rektor Gåvsta och </w:t>
      </w:r>
      <w:proofErr w:type="spellStart"/>
      <w:r>
        <w:t>Stavby</w:t>
      </w:r>
      <w:proofErr w:type="spellEnd"/>
      <w:r>
        <w:t xml:space="preserve"> skola</w:t>
      </w:r>
    </w:p>
    <w:p w:rsidR="008A6C9A" w:rsidRDefault="008A6C9A" w:rsidP="0013317B">
      <w:pPr>
        <w:spacing w:after="135"/>
        <w:outlineLvl w:val="1"/>
      </w:pPr>
      <w:r>
        <w:t>Micael Tallberg Rektor Tuna skola</w:t>
      </w:r>
    </w:p>
    <w:sectPr w:rsidR="008A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7B"/>
    <w:rsid w:val="0013317B"/>
    <w:rsid w:val="00230C4F"/>
    <w:rsid w:val="0048257D"/>
    <w:rsid w:val="004872DD"/>
    <w:rsid w:val="008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A6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A6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agning.skolskjuts@uppal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C89A0DBE</Template>
  <TotalTime>16</TotalTime>
  <Pages>1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Westerlund Camilla</dc:creator>
  <cp:lastModifiedBy>Westerlund Camilla</cp:lastModifiedBy>
  <cp:revision>2</cp:revision>
  <dcterms:created xsi:type="dcterms:W3CDTF">2016-04-19T11:15:00Z</dcterms:created>
  <dcterms:modified xsi:type="dcterms:W3CDTF">2016-04-19T11:56:00Z</dcterms:modified>
</cp:coreProperties>
</file>